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1584" w14:textId="77777777" w:rsidR="008D6E60" w:rsidRDefault="008D6E60">
      <w:bookmarkStart w:id="0" w:name="_GoBack"/>
      <w:bookmarkEnd w:id="0"/>
      <w:r>
        <w:t>Veterinary Medicines - Purchase Record</w:t>
      </w:r>
    </w:p>
    <w:tbl>
      <w:tblPr>
        <w:tblW w:w="201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4239"/>
        <w:gridCol w:w="3540"/>
        <w:gridCol w:w="1859"/>
        <w:gridCol w:w="2629"/>
        <w:gridCol w:w="2348"/>
        <w:gridCol w:w="3540"/>
      </w:tblGrid>
      <w:tr w:rsidR="00B81D96" w:rsidRPr="00B81D96" w14:paraId="0A191593" w14:textId="77777777" w:rsidTr="00B81D96">
        <w:trPr>
          <w:trHeight w:val="1438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85" w14:textId="77777777" w:rsidR="00B81D96" w:rsidRDefault="00B81D96" w:rsidP="00B81D96">
            <w:pPr>
              <w:jc w:val="center"/>
              <w:rPr>
                <w:b/>
              </w:rPr>
            </w:pPr>
          </w:p>
          <w:p w14:paraId="0A191586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Date of purchase/ acquisition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87" w14:textId="77777777" w:rsidR="00B81D96" w:rsidRDefault="00B81D96" w:rsidP="00B81D96">
            <w:pPr>
              <w:jc w:val="center"/>
              <w:rPr>
                <w:b/>
              </w:rPr>
            </w:pPr>
          </w:p>
          <w:p w14:paraId="0A191588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Name &amp; address of supplier of veterinary medicine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89" w14:textId="77777777" w:rsidR="008D6E60" w:rsidRPr="00B81D96" w:rsidRDefault="008D6E60" w:rsidP="00B81D96">
            <w:pPr>
              <w:jc w:val="center"/>
              <w:rPr>
                <w:b/>
              </w:rPr>
            </w:pPr>
          </w:p>
          <w:p w14:paraId="0A19158A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Name of Product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8B" w14:textId="77777777" w:rsidR="008D6E60" w:rsidRPr="00B81D96" w:rsidRDefault="008D6E60" w:rsidP="00B81D96">
            <w:pPr>
              <w:jc w:val="center"/>
              <w:rPr>
                <w:b/>
              </w:rPr>
            </w:pPr>
          </w:p>
          <w:p w14:paraId="0A19158C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Quantity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8D" w14:textId="77777777" w:rsidR="008D6E60" w:rsidRPr="00B81D96" w:rsidRDefault="008D6E60" w:rsidP="00B81D96">
            <w:pPr>
              <w:jc w:val="center"/>
              <w:rPr>
                <w:b/>
              </w:rPr>
            </w:pPr>
          </w:p>
          <w:p w14:paraId="0A19158E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Batch number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8F" w14:textId="77777777" w:rsidR="00B81D96" w:rsidRDefault="00B81D96" w:rsidP="00B81D96">
            <w:pPr>
              <w:jc w:val="center"/>
              <w:rPr>
                <w:b/>
              </w:rPr>
            </w:pPr>
          </w:p>
          <w:p w14:paraId="0A191590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Withdrawal period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1" w14:textId="77777777" w:rsidR="00B81D96" w:rsidRDefault="00B81D96" w:rsidP="00B81D96">
            <w:pPr>
              <w:jc w:val="center"/>
              <w:rPr>
                <w:b/>
              </w:rPr>
            </w:pPr>
          </w:p>
          <w:p w14:paraId="0A191592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Date, quantity &amp; route of disposal if not administered</w:t>
            </w:r>
          </w:p>
        </w:tc>
      </w:tr>
      <w:tr w:rsidR="00B81D96" w:rsidRPr="008D6E60" w14:paraId="0A19159B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A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A3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9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2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AB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A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B3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A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2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BB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A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C3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B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2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CB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A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D3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C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2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DB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A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5E3" w14:textId="77777777" w:rsidTr="00B81D96">
        <w:trPr>
          <w:trHeight w:val="1213"/>
        </w:trPr>
        <w:tc>
          <w:tcPr>
            <w:tcW w:w="2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4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D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E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E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1915E2" w14:textId="77777777" w:rsidR="005A6321" w:rsidRPr="008D6E60" w:rsidRDefault="008D6E60" w:rsidP="008D6E60">
            <w:r w:rsidRPr="008D6E60">
              <w:t> </w:t>
            </w:r>
          </w:p>
        </w:tc>
      </w:tr>
    </w:tbl>
    <w:p w14:paraId="0A1915E4" w14:textId="77777777" w:rsidR="00391E3D" w:rsidRDefault="00391E3D"/>
    <w:p w14:paraId="0A1915E5" w14:textId="77777777" w:rsidR="008D6E60" w:rsidRDefault="008D6E60"/>
    <w:p w14:paraId="0A1915E6" w14:textId="77777777" w:rsidR="008D6E60" w:rsidRDefault="008D6E60"/>
    <w:p w14:paraId="0A1915E7" w14:textId="77777777" w:rsidR="008D6E60" w:rsidRDefault="008D6E60" w:rsidP="008D6E60">
      <w:pPr>
        <w:ind w:left="-284"/>
      </w:pPr>
      <w:r>
        <w:t>Veterinary Medicines – Administration Record</w:t>
      </w:r>
    </w:p>
    <w:tbl>
      <w:tblPr>
        <w:tblW w:w="20597" w:type="dxa"/>
        <w:tblInd w:w="-3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2651"/>
        <w:gridCol w:w="1634"/>
        <w:gridCol w:w="2751"/>
        <w:gridCol w:w="1892"/>
        <w:gridCol w:w="1920"/>
        <w:gridCol w:w="1451"/>
        <w:gridCol w:w="1537"/>
        <w:gridCol w:w="2223"/>
        <w:gridCol w:w="2385"/>
      </w:tblGrid>
      <w:tr w:rsidR="00B81D96" w:rsidRPr="00B81D96" w14:paraId="0A1915F8" w14:textId="77777777" w:rsidTr="00B81D96">
        <w:trPr>
          <w:trHeight w:val="1811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E8" w14:textId="77777777" w:rsidR="005A6321" w:rsidRPr="00B81D96" w:rsidRDefault="00B81D96" w:rsidP="00B81D96">
            <w:pPr>
              <w:jc w:val="center"/>
              <w:rPr>
                <w:b/>
              </w:rPr>
            </w:pPr>
            <w:r>
              <w:rPr>
                <w:b/>
              </w:rPr>
              <w:t>Date of A</w:t>
            </w:r>
            <w:r w:rsidR="008D6E60" w:rsidRPr="00B81D96">
              <w:rPr>
                <w:b/>
              </w:rPr>
              <w:t>dministration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E9" w14:textId="77777777" w:rsidR="008D6E60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Name of veterinary</w:t>
            </w:r>
          </w:p>
          <w:p w14:paraId="0A1915EA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medicinal product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EB" w14:textId="77777777" w:rsidR="008D6E60" w:rsidRPr="00B81D96" w:rsidRDefault="008D6E60" w:rsidP="00B81D96">
            <w:pPr>
              <w:jc w:val="center"/>
              <w:rPr>
                <w:b/>
              </w:rPr>
            </w:pPr>
          </w:p>
          <w:p w14:paraId="0A1915EC" w14:textId="77777777" w:rsidR="008D6E60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Batch</w:t>
            </w:r>
          </w:p>
          <w:p w14:paraId="0A1915ED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No.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EE" w14:textId="77777777" w:rsidR="008D6E60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Identification of the animals</w:t>
            </w:r>
          </w:p>
          <w:p w14:paraId="0A1915EF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treated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F0" w14:textId="77777777" w:rsidR="008D6E60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Qty</w:t>
            </w:r>
          </w:p>
          <w:p w14:paraId="0A1915F1" w14:textId="77777777" w:rsidR="005A6321" w:rsidRPr="00B81D96" w:rsidRDefault="00B81D96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A</w:t>
            </w:r>
            <w:r w:rsidR="008D6E60" w:rsidRPr="00B81D96">
              <w:rPr>
                <w:b/>
              </w:rPr>
              <w:t>dministered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F2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Date treatment finished</w:t>
            </w:r>
          </w:p>
        </w:tc>
        <w:tc>
          <w:tcPr>
            <w:tcW w:w="29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F3" w14:textId="77777777" w:rsidR="008D6E60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Date withdrawal period ended</w:t>
            </w:r>
          </w:p>
          <w:p w14:paraId="0A1915F4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Meat / Milk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F5" w14:textId="77777777" w:rsidR="008D6E60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Reason</w:t>
            </w:r>
          </w:p>
          <w:p w14:paraId="0A1915F6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for treatment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1915F7" w14:textId="77777777" w:rsidR="005A6321" w:rsidRPr="00B81D96" w:rsidRDefault="008D6E60" w:rsidP="00B81D96">
            <w:pPr>
              <w:jc w:val="center"/>
              <w:rPr>
                <w:b/>
              </w:rPr>
            </w:pPr>
            <w:r w:rsidRPr="00B81D96">
              <w:rPr>
                <w:b/>
              </w:rPr>
              <w:t>Name of person who administered medicine</w:t>
            </w:r>
          </w:p>
        </w:tc>
      </w:tr>
      <w:tr w:rsidR="00B81D96" w:rsidRPr="008D6E60" w14:paraId="0A191603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F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FA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FB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F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F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F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5F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2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0E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A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B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D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19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0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2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3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8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24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A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B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1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2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3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2F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A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B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2E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3A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2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3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9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45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B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3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2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3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4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50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A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B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4F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5B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2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3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A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66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5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0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1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2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3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5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71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A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B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C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D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E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6F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0" w14:textId="77777777" w:rsidR="005A6321" w:rsidRPr="008D6E60" w:rsidRDefault="008D6E60" w:rsidP="008D6E60">
            <w:r w:rsidRPr="008D6E60">
              <w:t> </w:t>
            </w:r>
          </w:p>
        </w:tc>
      </w:tr>
      <w:tr w:rsidR="00B81D96" w:rsidRPr="008D6E60" w14:paraId="0A19167C" w14:textId="77777777" w:rsidTr="00B81D96">
        <w:trPr>
          <w:trHeight w:val="842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2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3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4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5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6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7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8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9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A" w14:textId="77777777" w:rsidR="005A6321" w:rsidRPr="008D6E60" w:rsidRDefault="008D6E60" w:rsidP="008D6E60">
            <w:r w:rsidRPr="008D6E60">
              <w:t> </w:t>
            </w:r>
          </w:p>
        </w:tc>
        <w:tc>
          <w:tcPr>
            <w:tcW w:w="2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14:paraId="0A19167B" w14:textId="77777777" w:rsidR="005A6321" w:rsidRPr="008D6E60" w:rsidRDefault="008D6E60" w:rsidP="008D6E60">
            <w:r w:rsidRPr="008D6E60">
              <w:t> </w:t>
            </w:r>
          </w:p>
        </w:tc>
      </w:tr>
    </w:tbl>
    <w:p w14:paraId="0A19167D" w14:textId="77777777" w:rsidR="008D6E60" w:rsidRDefault="008D6E60"/>
    <w:sectPr w:rsidR="008D6E60" w:rsidSect="00B81D96">
      <w:pgSz w:w="23814" w:h="16839" w:orient="landscape" w:code="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60"/>
    <w:rsid w:val="00391E3D"/>
    <w:rsid w:val="005A6321"/>
    <w:rsid w:val="00851E25"/>
    <w:rsid w:val="008D6E60"/>
    <w:rsid w:val="00B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1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94C8B95D304BA58ED54ADAD2ED96" ma:contentTypeVersion="0" ma:contentTypeDescription="Create a new document." ma:contentTypeScope="" ma:versionID="5141d162114185c02971de95c1787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0D832-DB0E-4E9D-80D4-838AB0030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24438-9947-4216-B6EC-958CB27A8E3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0A35C14-93E5-43FD-9B01-3794787A611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C775C3-0241-4BEA-A194-C95E9C089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3913ED6A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Beattie</dc:creator>
  <cp:lastModifiedBy>Sarah Kerr</cp:lastModifiedBy>
  <cp:revision>2</cp:revision>
  <dcterms:created xsi:type="dcterms:W3CDTF">2017-06-15T13:21:00Z</dcterms:created>
  <dcterms:modified xsi:type="dcterms:W3CDTF">2017-06-15T13:21:00Z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0x010100845794C8B95D304BA58ED54ADAD2ED96</vt:lpwstr>
  </property>
</Properties>
</file>